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5E1D" w14:textId="77777777" w:rsidR="00B96E64" w:rsidRPr="00B96E64" w:rsidRDefault="00B96E64" w:rsidP="00B96E64">
      <w:pPr>
        <w:spacing w:before="0"/>
        <w:jc w:val="both"/>
        <w:rPr>
          <w:rFonts w:ascii="Calibri" w:eastAsia="Times New Roman" w:hAnsi="Calibri" w:cs="Calibri"/>
          <w:lang w:val="sk-SK" w:eastAsia="cs-CZ"/>
        </w:rPr>
      </w:pPr>
      <w:r w:rsidRPr="00B96E64">
        <w:rPr>
          <w:rFonts w:ascii="Calibri" w:eastAsia="Times New Roman" w:hAnsi="Calibri" w:cs="Calibri"/>
          <w:lang w:val="sk-SK" w:eastAsia="cs-CZ"/>
        </w:rPr>
        <w:t>v zmysle § 7 a nasl. Zákona č. 102/2014 Z. z. o ochrane spotrebiteľa pri predaji tovaru alebo poskytovaní služieb na základe zmluvy uzavretej na diaľku alebo zmluvy uzavretej mimo prevádzkových priestorov a</w:t>
      </w:r>
      <w:r w:rsidR="00BA5CD9">
        <w:rPr>
          <w:rFonts w:ascii="Calibri" w:eastAsia="Times New Roman" w:hAnsi="Calibri" w:cs="Calibri"/>
          <w:lang w:val="sk-SK" w:eastAsia="cs-CZ"/>
        </w:rPr>
        <w:t xml:space="preserve"> o </w:t>
      </w:r>
      <w:r w:rsidRPr="00B96E64">
        <w:rPr>
          <w:rFonts w:ascii="Calibri" w:eastAsia="Times New Roman" w:hAnsi="Calibri" w:cs="Calibri"/>
          <w:lang w:val="sk-SK" w:eastAsia="cs-CZ"/>
        </w:rPr>
        <w:t xml:space="preserve">zmene a doplnení niektorých zákonov </w:t>
      </w:r>
      <w:r w:rsidR="007D3895" w:rsidRPr="00B96E64">
        <w:rPr>
          <w:rFonts w:ascii="Calibri" w:eastAsia="Times New Roman" w:hAnsi="Calibri" w:cs="Calibri"/>
          <w:lang w:val="sk-SK" w:eastAsia="cs-CZ"/>
        </w:rPr>
        <w:t xml:space="preserve"> </w:t>
      </w:r>
    </w:p>
    <w:tbl>
      <w:tblPr>
        <w:tblStyle w:val="Mriekatabuky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7"/>
      </w:tblGrid>
      <w:tr w:rsidR="00B96E64" w:rsidRPr="00826C93" w14:paraId="03675F8C" w14:textId="77777777" w:rsidTr="00B96E64">
        <w:trPr>
          <w:trHeight w:val="314"/>
        </w:trPr>
        <w:tc>
          <w:tcPr>
            <w:tcW w:w="927" w:type="dxa"/>
          </w:tcPr>
          <w:p w14:paraId="29678508" w14:textId="77777777" w:rsidR="00B96E64" w:rsidRPr="00826C93" w:rsidRDefault="00B96E64" w:rsidP="00B96E64">
            <w:pPr>
              <w:spacing w:before="0"/>
              <w:rPr>
                <w:rFonts w:ascii="Calibri" w:hAnsi="Calibri" w:cs="Calibri"/>
                <w:b/>
                <w:bCs/>
                <w:lang w:val="sk-SK"/>
              </w:rPr>
            </w:pPr>
            <w:r w:rsidRPr="00826C93">
              <w:rPr>
                <w:rFonts w:ascii="Calibri" w:hAnsi="Calibri" w:cs="Calibri"/>
                <w:b/>
                <w:bCs/>
                <w:lang w:val="sk-SK"/>
              </w:rPr>
              <w:t>KOMU:</w:t>
            </w:r>
          </w:p>
        </w:tc>
      </w:tr>
    </w:tbl>
    <w:p w14:paraId="2FC936F5" w14:textId="77777777" w:rsidR="00B96E64" w:rsidRDefault="00B96E64" w:rsidP="00077549">
      <w:pPr>
        <w:spacing w:before="0"/>
        <w:rPr>
          <w:rFonts w:ascii="Calibri" w:eastAsia="Times New Roman" w:hAnsi="Calibri" w:cs="Calibri"/>
          <w:b/>
          <w:bCs/>
          <w:lang w:val="sk-SK" w:eastAsia="cs-CZ"/>
        </w:rPr>
      </w:pPr>
    </w:p>
    <w:p w14:paraId="11E14B9B" w14:textId="77777777" w:rsidR="00EE64F1" w:rsidRDefault="00EE64F1" w:rsidP="00077549">
      <w:pPr>
        <w:spacing w:before="0" w:after="0" w:line="240" w:lineRule="auto"/>
        <w:rPr>
          <w:rFonts w:ascii="Calibri" w:eastAsia="Times New Roman" w:hAnsi="Calibri" w:cs="Calibri"/>
          <w:b/>
          <w:bCs/>
          <w:lang w:val="sk-SK" w:eastAsia="cs-CZ"/>
        </w:rPr>
        <w:sectPr w:rsidR="00EE64F1" w:rsidSect="00EE64F1">
          <w:headerReference w:type="even" r:id="rId8"/>
          <w:headerReference w:type="default" r:id="rId9"/>
          <w:headerReference w:type="firs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54E1837" w14:textId="548BCA6B" w:rsidR="00C57306" w:rsidRPr="00425C5E" w:rsidRDefault="00C57306" w:rsidP="0007754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  <w:r w:rsidRPr="00425C5E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cs-CZ"/>
        </w:rPr>
        <w:t xml:space="preserve">Predávajúci:  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       </w:t>
      </w:r>
      <w:r w:rsidR="00826C93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 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SUPER SPORT </w:t>
      </w:r>
      <w:proofErr w:type="spellStart"/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s.r.o</w:t>
      </w:r>
      <w:proofErr w:type="spellEnd"/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. IČ: 47360054</w:t>
      </w:r>
    </w:p>
    <w:p w14:paraId="2A4536E2" w14:textId="2D6B6198" w:rsidR="009348C0" w:rsidRDefault="00425C5E" w:rsidP="009348C0">
      <w:pPr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k-SK" w:eastAsia="sk-SK"/>
        </w:rPr>
        <w:t>adresa</w:t>
      </w:r>
      <w:r w:rsidRPr="00425C5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k-SK" w:eastAsia="sk-SK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k-SK" w:eastAsia="sk-SK"/>
        </w:rPr>
        <w:t xml:space="preserve">                 </w:t>
      </w:r>
      <w:r w:rsidR="009348C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predajňa COLUMBIA</w:t>
      </w:r>
      <w:r w:rsidR="009348C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; OC Atrium Optima, ul. Moldavská č. 32</w:t>
      </w:r>
    </w:p>
    <w:p w14:paraId="0B8BC87B" w14:textId="10CE391D" w:rsidR="009348C0" w:rsidRDefault="009348C0" w:rsidP="009348C0">
      <w:pPr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                                  040 01 Košice, Slovenská republika</w:t>
      </w:r>
    </w:p>
    <w:p w14:paraId="25DAA2E9" w14:textId="16A25473" w:rsidR="00425C5E" w:rsidRPr="00425C5E" w:rsidRDefault="00425C5E" w:rsidP="0007754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                                 </w:t>
      </w:r>
    </w:p>
    <w:p w14:paraId="1CE3E17D" w14:textId="77777777" w:rsidR="00C57306" w:rsidRPr="00425C5E" w:rsidRDefault="00C57306" w:rsidP="0007754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  <w:r w:rsidRPr="00425C5E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cs-CZ"/>
        </w:rPr>
        <w:t>kontaktné údaje: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    Róbert Koščák</w:t>
      </w:r>
    </w:p>
    <w:p w14:paraId="6D4E4895" w14:textId="5271DA69" w:rsidR="00C57306" w:rsidRPr="00425C5E" w:rsidRDefault="00C57306" w:rsidP="0007754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  <w:r w:rsidRPr="00425C5E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cs-CZ"/>
        </w:rPr>
        <w:t>email: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                   </w:t>
      </w:r>
      <w:r w:rsidR="00B33181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  </w:t>
      </w:r>
      <w:r w:rsidR="00826C93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</w:t>
      </w:r>
      <w:r w:rsidR="00510678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reklamácie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@</w:t>
      </w:r>
      <w:r w:rsidR="00510678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super-sport.sk</w:t>
      </w:r>
    </w:p>
    <w:p w14:paraId="132D5FED" w14:textId="68B78D65" w:rsidR="00EE64F1" w:rsidRPr="00826C93" w:rsidRDefault="00C57306" w:rsidP="00447A2D">
      <w:pPr>
        <w:spacing w:before="0" w:line="480" w:lineRule="auto"/>
        <w:rPr>
          <w:rFonts w:ascii="Calibri" w:eastAsia="Times New Roman" w:hAnsi="Calibri" w:cs="Calibri"/>
          <w:lang w:val="sk-SK" w:eastAsia="cs-CZ"/>
        </w:rPr>
      </w:pPr>
      <w:r w:rsidRPr="00425C5E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cs-CZ"/>
        </w:rPr>
        <w:t>telefón: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                </w:t>
      </w:r>
      <w:r w:rsidR="00B33181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  </w:t>
      </w:r>
      <w:r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 xml:space="preserve"> </w:t>
      </w:r>
      <w:r w:rsidR="00510678" w:rsidRPr="00425C5E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055/ 642 29 43</w:t>
      </w:r>
    </w:p>
    <w:p w14:paraId="0751054F" w14:textId="77777777" w:rsidR="00B33181" w:rsidRPr="00826C93" w:rsidRDefault="00B33181" w:rsidP="00077549">
      <w:pPr>
        <w:spacing w:before="0" w:after="0" w:line="240" w:lineRule="auto"/>
        <w:rPr>
          <w:rFonts w:ascii="Calibri" w:eastAsia="Times New Roman" w:hAnsi="Calibri" w:cs="Calibri"/>
          <w:lang w:val="sk-SK" w:eastAsia="cs-CZ"/>
        </w:rPr>
      </w:pPr>
      <w:r w:rsidRPr="00826C93">
        <w:rPr>
          <w:rFonts w:ascii="Calibri" w:eastAsia="Times New Roman" w:hAnsi="Calibri" w:cs="Calibri"/>
          <w:lang w:val="sk-SK" w:eastAsia="cs-CZ"/>
        </w:rPr>
        <w:t>Týmto oznamujem, že odstupujem od zmluvy na nasledujúci tova</w:t>
      </w:r>
      <w:r w:rsidR="00447A2D" w:rsidRPr="00826C93">
        <w:rPr>
          <w:rFonts w:ascii="Calibri" w:eastAsia="Times New Roman" w:hAnsi="Calibri" w:cs="Calibri"/>
          <w:lang w:val="sk-SK" w:eastAsia="cs-CZ"/>
        </w:rPr>
        <w:t>r/ o poskytnutí nasledujúcej služby*</w:t>
      </w:r>
      <w:r w:rsidRPr="00826C93">
        <w:rPr>
          <w:rFonts w:ascii="Calibri" w:eastAsia="Times New Roman" w:hAnsi="Calibri" w:cs="Calibri"/>
          <w:lang w:val="sk-SK" w:eastAsia="cs-CZ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81" w:rsidRPr="00826C93" w14:paraId="5F99F81B" w14:textId="77777777" w:rsidTr="00410276">
        <w:trPr>
          <w:trHeight w:val="1115"/>
        </w:trPr>
        <w:tc>
          <w:tcPr>
            <w:tcW w:w="9062" w:type="dxa"/>
            <w:shd w:val="clear" w:color="auto" w:fill="D9D9D9" w:themeFill="background1" w:themeFillShade="D9"/>
          </w:tcPr>
          <w:p w14:paraId="02DE67EF" w14:textId="77777777" w:rsidR="003E011D" w:rsidRDefault="00BB1A38" w:rsidP="00077549">
            <w:pPr>
              <w:spacing w:before="0"/>
              <w:rPr>
                <w:rFonts w:ascii="Calibri" w:eastAsia="Times New Roman" w:hAnsi="Calibri" w:cs="Calibri"/>
                <w:noProof/>
                <w:lang w:val="sk-SK" w:eastAsia="cs-CZ"/>
              </w:rPr>
            </w:pPr>
            <w:r>
              <w:rPr>
                <w:rFonts w:ascii="Calibri" w:eastAsia="Times New Roman" w:hAnsi="Calibri" w:cs="Calibri"/>
                <w:lang w:val="sk-SK" w:eastAsia="cs-CZ"/>
              </w:rPr>
              <w:fldChar w:fldCharType="begin">
                <w:ffData>
                  <w:name w:val="OZNAModstupodymluvy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bookmarkStart w:id="0" w:name="OZNAModstupodymluvy"/>
            <w:r>
              <w:rPr>
                <w:rFonts w:ascii="Calibri" w:eastAsia="Times New Roman" w:hAnsi="Calibri" w:cs="Calibri"/>
                <w:lang w:val="sk-SK"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val="sk-SK" w:eastAsia="cs-CZ"/>
              </w:rPr>
            </w:r>
            <w:r>
              <w:rPr>
                <w:rFonts w:ascii="Calibri" w:eastAsia="Times New Roman" w:hAnsi="Calibri" w:cs="Calibri"/>
                <w:lang w:val="sk-SK" w:eastAsia="cs-CZ"/>
              </w:rPr>
              <w:fldChar w:fldCharType="separate"/>
            </w:r>
          </w:p>
          <w:p w14:paraId="4A454CA3" w14:textId="3501030A" w:rsidR="00B33181" w:rsidRPr="00826C93" w:rsidRDefault="00BB1A38" w:rsidP="00077549">
            <w:pPr>
              <w:spacing w:before="0"/>
              <w:rPr>
                <w:rFonts w:ascii="Calibri" w:eastAsia="Times New Roman" w:hAnsi="Calibri" w:cs="Calibri"/>
                <w:lang w:val="sk-SK" w:eastAsia="cs-CZ"/>
              </w:rPr>
            </w:pPr>
            <w:r>
              <w:rPr>
                <w:rFonts w:ascii="Calibri" w:eastAsia="Times New Roman" w:hAnsi="Calibri" w:cs="Calibri"/>
                <w:lang w:val="sk-SK" w:eastAsia="cs-CZ"/>
              </w:rPr>
              <w:fldChar w:fldCharType="end"/>
            </w:r>
            <w:bookmarkEnd w:id="0"/>
          </w:p>
        </w:tc>
      </w:tr>
    </w:tbl>
    <w:p w14:paraId="30D01D6B" w14:textId="77777777" w:rsidR="00B33181" w:rsidRPr="00826C93" w:rsidRDefault="00B33181" w:rsidP="00077549">
      <w:pPr>
        <w:spacing w:before="0" w:after="0" w:line="240" w:lineRule="auto"/>
        <w:rPr>
          <w:rFonts w:ascii="Calibri" w:eastAsia="Times New Roman" w:hAnsi="Calibri" w:cs="Calibri"/>
          <w:lang w:val="sk-SK" w:eastAsia="cs-CZ"/>
        </w:rPr>
      </w:pPr>
      <w:r w:rsidRPr="00826C93">
        <w:rPr>
          <w:rFonts w:ascii="Calibri" w:eastAsia="Times New Roman" w:hAnsi="Calibri" w:cs="Calibri"/>
          <w:lang w:val="sk-SK" w:eastAsia="cs-CZ"/>
        </w:rPr>
        <w:t xml:space="preserve">Číslo objednávky:                                                          </w:t>
      </w:r>
      <w:r w:rsidR="00410276" w:rsidRPr="00826C93">
        <w:rPr>
          <w:rFonts w:ascii="Calibri" w:eastAsia="Times New Roman" w:hAnsi="Calibri" w:cs="Calibri"/>
          <w:lang w:val="sk-SK" w:eastAsia="cs-CZ"/>
        </w:rPr>
        <w:t xml:space="preserve">             </w:t>
      </w:r>
      <w:r w:rsidR="00826C93">
        <w:rPr>
          <w:rFonts w:ascii="Calibri" w:eastAsia="Times New Roman" w:hAnsi="Calibri" w:cs="Calibri"/>
          <w:lang w:val="sk-SK" w:eastAsia="cs-CZ"/>
        </w:rPr>
        <w:t xml:space="preserve">       </w:t>
      </w:r>
      <w:r w:rsidRPr="00826C93">
        <w:rPr>
          <w:rFonts w:ascii="Calibri" w:eastAsia="Times New Roman" w:hAnsi="Calibri" w:cs="Calibri"/>
          <w:lang w:val="sk-SK" w:eastAsia="cs-CZ"/>
        </w:rPr>
        <w:t>Dátum objednania / dátum prijatia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105"/>
      </w:tblGrid>
      <w:tr w:rsidR="00B33181" w:rsidRPr="00826C93" w14:paraId="3B54E1AD" w14:textId="77777777" w:rsidTr="00410276">
        <w:tc>
          <w:tcPr>
            <w:tcW w:w="3681" w:type="dxa"/>
            <w:shd w:val="clear" w:color="auto" w:fill="D9D9D9" w:themeFill="background1" w:themeFillShade="D9"/>
          </w:tcPr>
          <w:p w14:paraId="3B056425" w14:textId="77777777" w:rsidR="00410276" w:rsidRPr="00B641CB" w:rsidRDefault="003F52EA" w:rsidP="00077549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ČÍSLOobjedn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" w:name="ČÍSLOobjedn"/>
            <w:r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DFA3DA" w14:textId="77777777" w:rsidR="00B33181" w:rsidRPr="00826C93" w:rsidRDefault="00B33181" w:rsidP="00077549">
            <w:pPr>
              <w:spacing w:before="0"/>
              <w:ind w:firstLine="708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4105" w:type="dxa"/>
            <w:shd w:val="clear" w:color="auto" w:fill="D9D9D9" w:themeFill="background1" w:themeFillShade="D9"/>
          </w:tcPr>
          <w:p w14:paraId="169DB5D1" w14:textId="77777777" w:rsidR="00B641CB" w:rsidRPr="00B641CB" w:rsidRDefault="00082190" w:rsidP="00B641CB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  <w:r w:rsidRPr="00B641CB">
              <w:rPr>
                <w:rFonts w:ascii="Calibri" w:hAnsi="Calibri" w:cs="Calibri"/>
                <w:sz w:val="28"/>
                <w:szCs w:val="28"/>
                <w:lang w:val="sk-SK"/>
              </w:rPr>
              <w:t xml:space="preserve">           </w: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t xml:space="preserve"> </w: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OBJ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2" w:name="OBJ"/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2"/>
            <w:r w:rsidRPr="00B641CB">
              <w:rPr>
                <w:rFonts w:ascii="Calibri" w:hAnsi="Calibri" w:cs="Calibri"/>
                <w:sz w:val="28"/>
                <w:szCs w:val="28"/>
                <w:lang w:val="sk-SK"/>
              </w:rPr>
              <w:t>/</w: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PRIJ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3" w:name="PRIJ"/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 w:rsidR="00B641CB" w:rsidRPr="00B641CB"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3"/>
          </w:p>
        </w:tc>
      </w:tr>
    </w:tbl>
    <w:p w14:paraId="42628004" w14:textId="77777777" w:rsidR="00410276" w:rsidRPr="00826C93" w:rsidRDefault="00410276" w:rsidP="00077549">
      <w:pPr>
        <w:spacing w:before="0" w:after="0" w:line="240" w:lineRule="auto"/>
        <w:rPr>
          <w:rFonts w:ascii="Calibri" w:hAnsi="Calibri" w:cs="Calibri"/>
          <w:lang w:val="sk-SK"/>
        </w:rPr>
      </w:pPr>
      <w:r w:rsidRPr="00826C93">
        <w:rPr>
          <w:rFonts w:ascii="Calibri" w:hAnsi="Calibri" w:cs="Calibri"/>
          <w:lang w:val="sk-SK"/>
        </w:rPr>
        <w:t>Meno priezvisko spotrebiteľa: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276" w:rsidRPr="00826C93" w14:paraId="453C9D6B" w14:textId="77777777" w:rsidTr="00B641CB">
        <w:trPr>
          <w:trHeight w:val="145"/>
        </w:trPr>
        <w:tc>
          <w:tcPr>
            <w:tcW w:w="9152" w:type="dxa"/>
            <w:shd w:val="clear" w:color="auto" w:fill="D9D9D9" w:themeFill="background1" w:themeFillShade="D9"/>
          </w:tcPr>
          <w:p w14:paraId="57D5EEF2" w14:textId="77777777" w:rsidR="00410276" w:rsidRPr="00B641CB" w:rsidRDefault="003F52EA" w:rsidP="00077549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MENO"/>
                  <w:enabled/>
                  <w:calcOnExit w:val="0"/>
                  <w:textInput>
                    <w:maxLength w:val="30"/>
                    <w:format w:val="Veľké písmená"/>
                  </w:textInput>
                </w:ffData>
              </w:fldChar>
            </w:r>
            <w:bookmarkStart w:id="4" w:name="MENO"/>
            <w:r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4"/>
          </w:p>
        </w:tc>
      </w:tr>
    </w:tbl>
    <w:p w14:paraId="416FF41A" w14:textId="77777777" w:rsidR="00410276" w:rsidRPr="00826C93" w:rsidRDefault="00410276" w:rsidP="00077549">
      <w:pPr>
        <w:spacing w:before="0" w:after="0" w:line="240" w:lineRule="auto"/>
        <w:rPr>
          <w:rFonts w:ascii="Calibri" w:hAnsi="Calibri" w:cs="Calibri"/>
          <w:lang w:val="sk-SK"/>
        </w:rPr>
      </w:pPr>
      <w:r w:rsidRPr="00826C93">
        <w:rPr>
          <w:rFonts w:ascii="Calibri" w:hAnsi="Calibri" w:cs="Calibri"/>
          <w:lang w:val="sk-SK"/>
        </w:rPr>
        <w:t>Adresa spotrebiteľa: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276" w:rsidRPr="00826C93" w14:paraId="01525088" w14:textId="77777777" w:rsidTr="00410276">
        <w:tc>
          <w:tcPr>
            <w:tcW w:w="9062" w:type="dxa"/>
            <w:shd w:val="clear" w:color="auto" w:fill="D9D9D9" w:themeFill="background1" w:themeFillShade="D9"/>
          </w:tcPr>
          <w:p w14:paraId="7EF4684D" w14:textId="77777777" w:rsidR="00410276" w:rsidRPr="00B641CB" w:rsidRDefault="00B641CB" w:rsidP="00077549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ADRES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ADRESA"/>
            <w:r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5"/>
          </w:p>
        </w:tc>
      </w:tr>
    </w:tbl>
    <w:p w14:paraId="4DE81CF0" w14:textId="77777777" w:rsidR="00410276" w:rsidRPr="00826C93" w:rsidRDefault="00410276" w:rsidP="00077549">
      <w:pPr>
        <w:spacing w:before="0" w:after="0" w:line="240" w:lineRule="auto"/>
        <w:rPr>
          <w:rFonts w:ascii="Calibri" w:hAnsi="Calibri" w:cs="Calibri"/>
          <w:lang w:val="sk-SK"/>
        </w:rPr>
      </w:pPr>
      <w:r w:rsidRPr="00826C93">
        <w:rPr>
          <w:rFonts w:ascii="Calibri" w:hAnsi="Calibri" w:cs="Calibri"/>
          <w:lang w:val="sk-SK"/>
        </w:rPr>
        <w:t>E-mail spotrebiteľa</w:t>
      </w:r>
      <w:r w:rsidR="00BB0B11" w:rsidRPr="00826C93">
        <w:rPr>
          <w:rFonts w:ascii="Calibri" w:eastAsia="Times New Roman" w:hAnsi="Calibri" w:cs="Calibri"/>
          <w:lang w:val="sk-SK" w:eastAsia="cs-CZ"/>
        </w:rPr>
        <w:t>**</w:t>
      </w:r>
      <w:r w:rsidRPr="00826C93">
        <w:rPr>
          <w:rFonts w:ascii="Calibri" w:hAnsi="Calibri" w:cs="Calibri"/>
          <w:lang w:val="sk-SK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276" w:rsidRPr="00826C93" w14:paraId="29CA8F60" w14:textId="77777777" w:rsidTr="00410276">
        <w:tc>
          <w:tcPr>
            <w:tcW w:w="9062" w:type="dxa"/>
            <w:shd w:val="clear" w:color="auto" w:fill="D9D9D9" w:themeFill="background1" w:themeFillShade="D9"/>
          </w:tcPr>
          <w:p w14:paraId="5CAB117B" w14:textId="77777777" w:rsidR="00410276" w:rsidRPr="003F52EA" w:rsidRDefault="003F52EA" w:rsidP="00077549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"/>
                    <w:format w:val="Malé písmená"/>
                  </w:textInput>
                </w:ffData>
              </w:fldChar>
            </w:r>
            <w:bookmarkStart w:id="6" w:name="EMAIL"/>
            <w:r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6"/>
          </w:p>
        </w:tc>
      </w:tr>
    </w:tbl>
    <w:p w14:paraId="5AEB1ABC" w14:textId="77777777" w:rsidR="00410276" w:rsidRPr="00826C93" w:rsidRDefault="00077549" w:rsidP="00077549">
      <w:pPr>
        <w:spacing w:before="0" w:line="240" w:lineRule="auto"/>
        <w:rPr>
          <w:rFonts w:ascii="Calibri" w:hAnsi="Calibri" w:cs="Calibri"/>
          <w:sz w:val="14"/>
          <w:szCs w:val="14"/>
          <w:lang w:val="sk-SK"/>
        </w:rPr>
      </w:pPr>
      <w:r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lang w:val="sk-SK"/>
        </w:rPr>
        <w:tab/>
      </w:r>
      <w:r w:rsidR="00410276" w:rsidRPr="00826C93">
        <w:rPr>
          <w:rFonts w:ascii="Calibri" w:hAnsi="Calibri" w:cs="Calibri"/>
          <w:sz w:val="14"/>
          <w:szCs w:val="14"/>
          <w:lang w:val="sk-SK"/>
        </w:rPr>
        <w:t xml:space="preserve">                     </w:t>
      </w:r>
      <w:r w:rsidR="003A63E7" w:rsidRPr="00826C93">
        <w:rPr>
          <w:rFonts w:ascii="Calibri" w:hAnsi="Calibri" w:cs="Calibri"/>
          <w:sz w:val="14"/>
          <w:szCs w:val="14"/>
          <w:lang w:val="sk-SK"/>
        </w:rPr>
        <w:t xml:space="preserve">                                   </w:t>
      </w:r>
      <w:r w:rsidR="00826C93">
        <w:rPr>
          <w:rFonts w:ascii="Calibri" w:hAnsi="Calibri" w:cs="Calibri"/>
          <w:sz w:val="14"/>
          <w:szCs w:val="14"/>
          <w:lang w:val="sk-SK"/>
        </w:rPr>
        <w:t xml:space="preserve">      </w:t>
      </w:r>
      <w:r w:rsidR="00410276" w:rsidRPr="00826C93">
        <w:rPr>
          <w:rFonts w:ascii="Calibri" w:hAnsi="Calibri" w:cs="Calibri"/>
          <w:sz w:val="14"/>
          <w:szCs w:val="14"/>
          <w:lang w:val="sk-SK"/>
        </w:rPr>
        <w:t>Nepovinný údaj/ urýchli vybavovanie</w:t>
      </w:r>
    </w:p>
    <w:p w14:paraId="086D755E" w14:textId="77777777" w:rsidR="00410276" w:rsidRPr="00826C93" w:rsidRDefault="00410276" w:rsidP="00077549">
      <w:pPr>
        <w:spacing w:before="0" w:after="0" w:line="240" w:lineRule="auto"/>
        <w:rPr>
          <w:rFonts w:ascii="Calibri" w:hAnsi="Calibri" w:cs="Calibri"/>
          <w:lang w:val="sk-SK"/>
        </w:rPr>
      </w:pPr>
      <w:r w:rsidRPr="00826C93">
        <w:rPr>
          <w:rFonts w:ascii="Calibri" w:hAnsi="Calibri" w:cs="Calibri"/>
          <w:lang w:val="sk-SK"/>
        </w:rPr>
        <w:t>Platbu žiadam vrátiť na číslo účtu</w:t>
      </w:r>
      <w:r w:rsidR="00BB0B11" w:rsidRPr="00826C93">
        <w:rPr>
          <w:rFonts w:ascii="Calibri" w:eastAsia="Times New Roman" w:hAnsi="Calibri" w:cs="Calibri"/>
          <w:lang w:val="sk-SK" w:eastAsia="cs-CZ"/>
        </w:rPr>
        <w:t>***</w:t>
      </w:r>
      <w:r w:rsidRPr="00826C93">
        <w:rPr>
          <w:rFonts w:ascii="Calibri" w:hAnsi="Calibri" w:cs="Calibri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276" w:rsidRPr="00826C93" w14:paraId="26696967" w14:textId="77777777" w:rsidTr="00410276">
        <w:tc>
          <w:tcPr>
            <w:tcW w:w="9062" w:type="dxa"/>
            <w:shd w:val="clear" w:color="auto" w:fill="D9D9D9" w:themeFill="background1" w:themeFillShade="D9"/>
          </w:tcPr>
          <w:p w14:paraId="6A3C4D2B" w14:textId="77777777" w:rsidR="00410276" w:rsidRPr="003F52EA" w:rsidRDefault="003F52EA" w:rsidP="00077549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begin">
                <w:ffData>
                  <w:name w:val="ČUCTU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7" w:name="ČUCTU"/>
            <w:r>
              <w:rPr>
                <w:rFonts w:ascii="Calibri" w:hAnsi="Calibri" w:cs="Calibri"/>
                <w:sz w:val="28"/>
                <w:szCs w:val="28"/>
                <w:lang w:val="sk-SK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noProof/>
                <w:sz w:val="28"/>
                <w:szCs w:val="28"/>
                <w:lang w:val="sk-SK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  <w:lang w:val="sk-SK"/>
              </w:rPr>
              <w:fldChar w:fldCharType="end"/>
            </w:r>
            <w:bookmarkEnd w:id="7"/>
          </w:p>
        </w:tc>
      </w:tr>
    </w:tbl>
    <w:p w14:paraId="34FD54C8" w14:textId="77777777" w:rsidR="00410276" w:rsidRPr="00826C93" w:rsidRDefault="00410276" w:rsidP="00077549">
      <w:pPr>
        <w:spacing w:before="0" w:line="240" w:lineRule="auto"/>
        <w:rPr>
          <w:rFonts w:ascii="Calibri" w:hAnsi="Calibri" w:cs="Calibri"/>
          <w:sz w:val="14"/>
          <w:szCs w:val="14"/>
          <w:lang w:val="sk-SK"/>
        </w:rPr>
      </w:pPr>
      <w:r w:rsidRPr="00826C93">
        <w:rPr>
          <w:rFonts w:ascii="Calibri" w:hAnsi="Calibri" w:cs="Calibri"/>
          <w:lang w:val="sk-SK"/>
        </w:rPr>
        <w:tab/>
      </w:r>
      <w:r w:rsidRPr="00826C93">
        <w:rPr>
          <w:rFonts w:ascii="Calibri" w:hAnsi="Calibri" w:cs="Calibri"/>
          <w:lang w:val="sk-SK"/>
        </w:rPr>
        <w:tab/>
      </w:r>
      <w:r w:rsidRPr="00826C93">
        <w:rPr>
          <w:rFonts w:ascii="Calibri" w:hAnsi="Calibri" w:cs="Calibri"/>
          <w:lang w:val="sk-SK"/>
        </w:rPr>
        <w:tab/>
      </w:r>
      <w:r w:rsidR="00826C93">
        <w:rPr>
          <w:rFonts w:ascii="Calibri" w:hAnsi="Calibri" w:cs="Calibri"/>
          <w:lang w:val="sk-SK"/>
        </w:rPr>
        <w:t xml:space="preserve">               </w:t>
      </w:r>
      <w:r w:rsidRPr="00826C93">
        <w:rPr>
          <w:rFonts w:ascii="Calibri" w:hAnsi="Calibri" w:cs="Calibri"/>
          <w:sz w:val="14"/>
          <w:szCs w:val="14"/>
          <w:lang w:val="sk-SK"/>
        </w:rPr>
        <w:t xml:space="preserve">Nepovinný údaj/ak </w:t>
      </w:r>
      <w:r w:rsidR="00E0003B" w:rsidRPr="00826C93">
        <w:rPr>
          <w:rFonts w:ascii="Calibri" w:hAnsi="Calibri" w:cs="Calibri"/>
          <w:sz w:val="14"/>
          <w:szCs w:val="14"/>
          <w:lang w:val="sk-SK"/>
        </w:rPr>
        <w:t>nevyplníte</w:t>
      </w:r>
      <w:r w:rsidRPr="00826C93">
        <w:rPr>
          <w:rFonts w:ascii="Calibri" w:hAnsi="Calibri" w:cs="Calibri"/>
          <w:sz w:val="14"/>
          <w:szCs w:val="14"/>
          <w:lang w:val="sk-SK"/>
        </w:rPr>
        <w:t>, bude Vám platba vrátená rovnakým spôsobom, aký ste použili pri svojej platbe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54"/>
      </w:tblGrid>
      <w:tr w:rsidR="003A63E7" w:rsidRPr="00826C93" w14:paraId="744F6E05" w14:textId="77777777" w:rsidTr="00A00649">
        <w:trPr>
          <w:trHeight w:val="569"/>
        </w:trPr>
        <w:tc>
          <w:tcPr>
            <w:tcW w:w="2754" w:type="dxa"/>
          </w:tcPr>
          <w:p w14:paraId="75AA579E" w14:textId="77777777" w:rsidR="003A63E7" w:rsidRPr="00826C93" w:rsidRDefault="003A63E7" w:rsidP="00077549">
            <w:pPr>
              <w:spacing w:before="0"/>
              <w:rPr>
                <w:rFonts w:ascii="Calibri" w:hAnsi="Calibri" w:cs="Calibri"/>
                <w:b/>
                <w:bCs/>
                <w:lang w:val="sk-SK"/>
              </w:rPr>
            </w:pPr>
            <w:r w:rsidRPr="00826C93">
              <w:rPr>
                <w:rFonts w:ascii="Calibri" w:hAnsi="Calibri" w:cs="Calibri"/>
                <w:b/>
                <w:bCs/>
                <w:lang w:val="sk-SK"/>
              </w:rPr>
              <w:t>Podpis.</w:t>
            </w:r>
          </w:p>
          <w:p w14:paraId="22F035DF" w14:textId="77777777" w:rsidR="003A63E7" w:rsidRPr="00826C93" w:rsidRDefault="003A63E7" w:rsidP="00077549">
            <w:pPr>
              <w:spacing w:before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826C93">
              <w:rPr>
                <w:rFonts w:ascii="Calibri" w:hAnsi="Calibri" w:cs="Calibri"/>
                <w:sz w:val="16"/>
                <w:szCs w:val="16"/>
                <w:lang w:val="sk-SK"/>
              </w:rPr>
              <w:t>/Iba ak odosielate v tlačenej podobe/</w:t>
            </w:r>
          </w:p>
        </w:tc>
      </w:tr>
    </w:tbl>
    <w:tbl>
      <w:tblPr>
        <w:tblStyle w:val="Mriekatabuky"/>
        <w:tblpPr w:leftFromText="141" w:rightFromText="141" w:vertAnchor="text" w:horzAnchor="page" w:tblpX="6662" w:tblpY="-449"/>
        <w:tblW w:w="0" w:type="auto"/>
        <w:tblLook w:val="04A0" w:firstRow="1" w:lastRow="0" w:firstColumn="1" w:lastColumn="0" w:noHBand="0" w:noVBand="1"/>
      </w:tblPr>
      <w:tblGrid>
        <w:gridCol w:w="872"/>
      </w:tblGrid>
      <w:tr w:rsidR="003A63E7" w:rsidRPr="00826C93" w14:paraId="02450DD0" w14:textId="77777777" w:rsidTr="007D3895">
        <w:trPr>
          <w:trHeight w:val="249"/>
        </w:trPr>
        <w:tc>
          <w:tcPr>
            <w:tcW w:w="872" w:type="dxa"/>
          </w:tcPr>
          <w:p w14:paraId="263CB6FF" w14:textId="77777777" w:rsidR="003A63E7" w:rsidRPr="00826C93" w:rsidRDefault="003A63E7" w:rsidP="00077549">
            <w:pPr>
              <w:spacing w:before="0"/>
              <w:rPr>
                <w:rFonts w:ascii="Calibri" w:hAnsi="Calibri" w:cs="Calibri"/>
                <w:b/>
                <w:bCs/>
                <w:lang w:val="sk-SK"/>
              </w:rPr>
            </w:pPr>
            <w:r w:rsidRPr="00826C93">
              <w:rPr>
                <w:rFonts w:ascii="Calibri" w:hAnsi="Calibri" w:cs="Calibri"/>
                <w:b/>
                <w:bCs/>
                <w:lang w:val="sk-SK"/>
              </w:rPr>
              <w:t>Dátum: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395"/>
        <w:tblW w:w="0" w:type="auto"/>
        <w:tblLook w:val="04A0" w:firstRow="1" w:lastRow="0" w:firstColumn="1" w:lastColumn="0" w:noHBand="0" w:noVBand="1"/>
      </w:tblPr>
      <w:tblGrid>
        <w:gridCol w:w="3956"/>
      </w:tblGrid>
      <w:tr w:rsidR="007D3895" w:rsidRPr="00826C93" w14:paraId="708FC455" w14:textId="77777777" w:rsidTr="003F52EA">
        <w:trPr>
          <w:trHeight w:val="435"/>
        </w:trPr>
        <w:sdt>
          <w:sdtPr>
            <w:rPr>
              <w:rFonts w:ascii="Calibri" w:hAnsi="Calibri" w:cs="Calibri"/>
              <w:sz w:val="28"/>
              <w:szCs w:val="28"/>
              <w:lang w:val="sk-SK"/>
            </w:rPr>
            <w:id w:val="-2974547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56" w:type="dxa"/>
                <w:shd w:val="clear" w:color="auto" w:fill="D9D9D9" w:themeFill="background1" w:themeFillShade="D9"/>
              </w:tcPr>
              <w:p w14:paraId="2E2F8861" w14:textId="77777777" w:rsidR="007D3895" w:rsidRPr="003F52EA" w:rsidRDefault="00510678" w:rsidP="00510678">
                <w:pPr>
                  <w:spacing w:before="0"/>
                  <w:rPr>
                    <w:rFonts w:ascii="Calibri" w:hAnsi="Calibri" w:cs="Calibri"/>
                    <w:sz w:val="28"/>
                    <w:szCs w:val="28"/>
                    <w:lang w:val="sk-SK"/>
                  </w:rPr>
                </w:pPr>
                <w:r w:rsidRPr="004E7E62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</w:tbl>
    <w:p w14:paraId="566BF294" w14:textId="77777777" w:rsidR="00410276" w:rsidRPr="00826C93" w:rsidRDefault="00410276" w:rsidP="00077549">
      <w:pPr>
        <w:spacing w:before="0" w:line="240" w:lineRule="auto"/>
        <w:rPr>
          <w:rFonts w:ascii="Calibri" w:hAnsi="Calibri" w:cs="Calibr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08"/>
      </w:tblGrid>
      <w:tr w:rsidR="003A63E7" w:rsidRPr="00826C93" w14:paraId="46BF7D0C" w14:textId="77777777" w:rsidTr="003F52EA">
        <w:trPr>
          <w:trHeight w:val="467"/>
        </w:trPr>
        <w:tc>
          <w:tcPr>
            <w:tcW w:w="3808" w:type="dxa"/>
            <w:shd w:val="clear" w:color="auto" w:fill="D9D9D9" w:themeFill="background1" w:themeFillShade="D9"/>
          </w:tcPr>
          <w:p w14:paraId="064601CB" w14:textId="77777777" w:rsidR="003A63E7" w:rsidRPr="003F52EA" w:rsidRDefault="003A63E7" w:rsidP="00077549">
            <w:pPr>
              <w:spacing w:before="0"/>
              <w:rPr>
                <w:rFonts w:ascii="Calibri" w:hAnsi="Calibri" w:cs="Calibri"/>
                <w:sz w:val="28"/>
                <w:szCs w:val="28"/>
                <w:lang w:val="sk-SK"/>
              </w:rPr>
            </w:pPr>
          </w:p>
        </w:tc>
      </w:tr>
    </w:tbl>
    <w:p w14:paraId="3B2D06F5" w14:textId="77777777" w:rsidR="007D3895" w:rsidRPr="00826C93" w:rsidRDefault="007D3895" w:rsidP="00077549">
      <w:pPr>
        <w:spacing w:before="0" w:after="0" w:line="240" w:lineRule="auto"/>
        <w:rPr>
          <w:rFonts w:ascii="Calibri" w:hAnsi="Calibri" w:cs="Calibr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549" w:rsidRPr="00826C93" w14:paraId="0439A2F3" w14:textId="77777777" w:rsidTr="00077549">
        <w:tc>
          <w:tcPr>
            <w:tcW w:w="9062" w:type="dxa"/>
          </w:tcPr>
          <w:p w14:paraId="4970B76D" w14:textId="77777777" w:rsidR="00077549" w:rsidRPr="00826C93" w:rsidRDefault="00077549" w:rsidP="00447A2D">
            <w:pPr>
              <w:spacing w:before="0"/>
              <w:jc w:val="both"/>
              <w:rPr>
                <w:rFonts w:ascii="Calibri" w:hAnsi="Calibri" w:cs="Calibri"/>
                <w:lang w:val="sk-SK"/>
              </w:rPr>
            </w:pPr>
            <w:r w:rsidRPr="00826C93">
              <w:rPr>
                <w:rFonts w:ascii="Calibri" w:hAnsi="Calibri" w:cs="Calibri"/>
                <w:b/>
                <w:bCs/>
                <w:lang w:val="sk-SK"/>
              </w:rPr>
              <w:t>Poučenie</w:t>
            </w:r>
            <w:r w:rsidRPr="00826C93">
              <w:rPr>
                <w:rFonts w:ascii="Calibri" w:hAnsi="Calibri" w:cs="Calibri"/>
                <w:lang w:val="sk-SK"/>
              </w:rPr>
              <w:t>: Máte právo odstúpiť od zmluvy bez udania dôvodu do 14 dní od prevzatia tovaru</w:t>
            </w:r>
            <w:r w:rsidR="00B96E64">
              <w:rPr>
                <w:rFonts w:ascii="Calibri" w:hAnsi="Calibri" w:cs="Calibri"/>
                <w:lang w:val="sk-SK"/>
              </w:rPr>
              <w:t xml:space="preserve"> </w:t>
            </w:r>
            <w:r w:rsidRPr="00826C93">
              <w:rPr>
                <w:rFonts w:ascii="Calibri" w:hAnsi="Calibri" w:cs="Calibri"/>
                <w:lang w:val="sk-SK"/>
              </w:rPr>
              <w:t>/</w:t>
            </w:r>
            <w:r w:rsidR="00E0003B" w:rsidRPr="00826C93">
              <w:rPr>
                <w:rFonts w:ascii="Calibri" w:hAnsi="Calibri" w:cs="Calibri"/>
                <w:lang w:val="sk-SK"/>
              </w:rPr>
              <w:t>uzavretia</w:t>
            </w:r>
            <w:r w:rsidRPr="00826C93">
              <w:rPr>
                <w:rFonts w:ascii="Calibri" w:hAnsi="Calibri" w:cs="Calibri"/>
                <w:lang w:val="sk-SK"/>
              </w:rPr>
              <w:t xml:space="preserve"> zmluvy o poskytnutí služby/</w:t>
            </w:r>
            <w:r w:rsidR="00B96E64">
              <w:rPr>
                <w:rFonts w:ascii="Calibri" w:hAnsi="Calibri" w:cs="Calibri"/>
                <w:lang w:val="sk-SK"/>
              </w:rPr>
              <w:t xml:space="preserve"> </w:t>
            </w:r>
            <w:r w:rsidRPr="00826C93">
              <w:rPr>
                <w:rFonts w:ascii="Calibri" w:hAnsi="Calibri" w:cs="Calibri"/>
                <w:lang w:val="sk-SK"/>
              </w:rPr>
              <w:t>uzavretia zmluvy o poskytovaní elektronického obsahu nedodávaného na hmotnom nosiči. Vyplnený formulár nám odošlite poštou/ e-mailom alebo doručte osobne na hore uvedenú adresu</w:t>
            </w:r>
            <w:r w:rsidR="00447A2D" w:rsidRPr="00826C93">
              <w:rPr>
                <w:rFonts w:ascii="Calibri" w:hAnsi="Calibri" w:cs="Calibri"/>
                <w:lang w:val="sk-SK"/>
              </w:rPr>
              <w:t>. Po odstúpení od zmluvy Vám vrátime všetky platby, ktoré ste uhradili v súvislosti s </w:t>
            </w:r>
            <w:r w:rsidR="00E0003B" w:rsidRPr="00826C93">
              <w:rPr>
                <w:rFonts w:ascii="Calibri" w:hAnsi="Calibri" w:cs="Calibri"/>
                <w:lang w:val="sk-SK"/>
              </w:rPr>
              <w:t>uzavretím</w:t>
            </w:r>
            <w:r w:rsidR="00447A2D" w:rsidRPr="00826C93">
              <w:rPr>
                <w:rFonts w:ascii="Calibri" w:hAnsi="Calibri" w:cs="Calibri"/>
                <w:lang w:val="sk-SK"/>
              </w:rPr>
              <w:t xml:space="preserve"> zmluvy, najmä kúpnu cenu vrátane nákladov na doručenie tovaru k Vám. To sa nevzťahuje na dodatočné náklady, ak ste si zvolili iný druh doručenia, ako je najlacnejší bežný spôsob doručenia, ktorý ponúkame. Platby Vám budú vrátené bez </w:t>
            </w:r>
            <w:r w:rsidR="00E0003B" w:rsidRPr="00826C93">
              <w:rPr>
                <w:rFonts w:ascii="Calibri" w:hAnsi="Calibri" w:cs="Calibri"/>
                <w:lang w:val="sk-SK"/>
              </w:rPr>
              <w:t>zbytočného</w:t>
            </w:r>
            <w:r w:rsidR="00447A2D" w:rsidRPr="00826C93">
              <w:rPr>
                <w:rFonts w:ascii="Calibri" w:hAnsi="Calibri" w:cs="Calibri"/>
                <w:lang w:val="sk-SK"/>
              </w:rPr>
              <w:t xml:space="preserve"> odkladu, najneskôr do 14 dní odo dňa, keď nám bude doručené Vaše oznámenie o odstúpení od tejto zmluvy. Ich úhrada bude uskutočnená </w:t>
            </w:r>
            <w:r w:rsidR="00E0003B" w:rsidRPr="00826C93">
              <w:rPr>
                <w:rFonts w:ascii="Calibri" w:hAnsi="Calibri" w:cs="Calibri"/>
                <w:lang w:val="sk-SK"/>
              </w:rPr>
              <w:t>rovnakým</w:t>
            </w:r>
            <w:r w:rsidR="00447A2D" w:rsidRPr="00826C93">
              <w:rPr>
                <w:rFonts w:ascii="Calibri" w:hAnsi="Calibri" w:cs="Calibri"/>
                <w:lang w:val="sk-SK"/>
              </w:rPr>
              <w:t xml:space="preserve"> spôsobom, aký ste použili pri Vašej platbe alebo na číslo účtu, ktoré ste uviedli v tomto formulári (podľa Vašej voľby).</w:t>
            </w:r>
          </w:p>
        </w:tc>
      </w:tr>
    </w:tbl>
    <w:p w14:paraId="322CE94B" w14:textId="77777777" w:rsidR="00BB0B11" w:rsidRPr="00826C93" w:rsidRDefault="00BB0B11" w:rsidP="00BB0B11">
      <w:pPr>
        <w:spacing w:before="0" w:after="0" w:line="240" w:lineRule="auto"/>
        <w:rPr>
          <w:rFonts w:ascii="Calibri" w:hAnsi="Calibri" w:cs="Calibri"/>
          <w:lang w:val="sk-SK"/>
        </w:rPr>
      </w:pPr>
      <w:r w:rsidRPr="00826C93">
        <w:rPr>
          <w:rFonts w:ascii="Calibri" w:eastAsia="Times New Roman" w:hAnsi="Calibri" w:cs="Calibri"/>
          <w:lang w:val="sk-SK" w:eastAsia="cs-CZ"/>
        </w:rPr>
        <w:t>*</w:t>
      </w:r>
      <w:r w:rsidRPr="00826C93">
        <w:rPr>
          <w:rFonts w:ascii="Calibri" w:hAnsi="Calibri" w:cs="Calibri"/>
          <w:sz w:val="14"/>
          <w:szCs w:val="14"/>
          <w:lang w:val="sk-SK"/>
        </w:rPr>
        <w:t>Nehodiace sa prečiarknite</w:t>
      </w:r>
      <w:r w:rsidRPr="00826C93">
        <w:rPr>
          <w:rFonts w:ascii="Calibri" w:hAnsi="Calibri" w:cs="Calibri"/>
          <w:lang w:val="sk-SK"/>
        </w:rPr>
        <w:t xml:space="preserve">  </w:t>
      </w:r>
    </w:p>
    <w:p w14:paraId="7FFEB1BE" w14:textId="77777777" w:rsidR="00BB0B11" w:rsidRPr="00826C93" w:rsidRDefault="00BB0B11" w:rsidP="00BB0B11">
      <w:pPr>
        <w:spacing w:before="0" w:after="0" w:line="240" w:lineRule="auto"/>
        <w:rPr>
          <w:rFonts w:ascii="Calibri" w:hAnsi="Calibri" w:cs="Calibri"/>
          <w:lang w:val="sk-SK"/>
        </w:rPr>
      </w:pPr>
      <w:r w:rsidRPr="00826C93">
        <w:rPr>
          <w:rFonts w:ascii="Calibri" w:eastAsia="Times New Roman" w:hAnsi="Calibri" w:cs="Calibri"/>
          <w:lang w:val="sk-SK" w:eastAsia="cs-CZ"/>
        </w:rPr>
        <w:t>**</w:t>
      </w:r>
      <w:r w:rsidRPr="00826C93">
        <w:rPr>
          <w:rFonts w:ascii="Calibri" w:hAnsi="Calibri" w:cs="Calibri"/>
          <w:sz w:val="14"/>
          <w:szCs w:val="14"/>
          <w:lang w:val="sk-SK"/>
        </w:rPr>
        <w:t xml:space="preserve"> Nepovinný údaj/ urýchli vybavovanie</w:t>
      </w:r>
      <w:r w:rsidRPr="00826C93">
        <w:rPr>
          <w:rFonts w:ascii="Calibri" w:eastAsia="Times New Roman" w:hAnsi="Calibri" w:cs="Calibri"/>
          <w:lang w:val="sk-SK" w:eastAsia="cs-CZ"/>
        </w:rPr>
        <w:t xml:space="preserve">  </w:t>
      </w:r>
    </w:p>
    <w:p w14:paraId="68F5BB82" w14:textId="77777777" w:rsidR="00447A2D" w:rsidRDefault="00BB0B11" w:rsidP="00BB0B11">
      <w:pPr>
        <w:spacing w:before="0" w:after="0" w:line="240" w:lineRule="auto"/>
        <w:rPr>
          <w:rFonts w:ascii="Calibri" w:hAnsi="Calibri" w:cs="Calibri"/>
          <w:sz w:val="14"/>
          <w:szCs w:val="14"/>
          <w:lang w:val="sk-SK"/>
        </w:rPr>
      </w:pPr>
      <w:r w:rsidRPr="00826C93">
        <w:rPr>
          <w:rFonts w:ascii="Calibri" w:eastAsia="Times New Roman" w:hAnsi="Calibri" w:cs="Calibri"/>
          <w:lang w:val="sk-SK" w:eastAsia="cs-CZ"/>
        </w:rPr>
        <w:t>***</w:t>
      </w:r>
      <w:r w:rsidRPr="00826C93">
        <w:rPr>
          <w:rFonts w:ascii="Calibri" w:hAnsi="Calibri" w:cs="Calibri"/>
          <w:sz w:val="14"/>
          <w:szCs w:val="14"/>
          <w:lang w:val="sk-SK"/>
        </w:rPr>
        <w:t xml:space="preserve"> Nepovinný údaj/ak nev</w:t>
      </w:r>
      <w:r w:rsidR="00E0003B" w:rsidRPr="00826C93">
        <w:rPr>
          <w:rFonts w:ascii="Calibri" w:hAnsi="Calibri" w:cs="Calibri"/>
          <w:sz w:val="14"/>
          <w:szCs w:val="14"/>
          <w:lang w:val="sk-SK"/>
        </w:rPr>
        <w:t>y</w:t>
      </w:r>
      <w:r w:rsidRPr="00826C93">
        <w:rPr>
          <w:rFonts w:ascii="Calibri" w:hAnsi="Calibri" w:cs="Calibri"/>
          <w:sz w:val="14"/>
          <w:szCs w:val="14"/>
          <w:lang w:val="sk-SK"/>
        </w:rPr>
        <w:t>plníte, bude Vám platba vrátená rovnakým spôsobom, aký ste použili pri svojej platbe</w:t>
      </w:r>
    </w:p>
    <w:p w14:paraId="54242C48" w14:textId="77777777" w:rsidR="00C50138" w:rsidRPr="00826C93" w:rsidRDefault="00C50138" w:rsidP="00BB0B11">
      <w:pPr>
        <w:spacing w:before="0" w:after="0" w:line="240" w:lineRule="auto"/>
        <w:rPr>
          <w:rFonts w:ascii="Calibri" w:hAnsi="Calibri" w:cs="Calibri"/>
          <w:lang w:val="sk-SK"/>
        </w:rPr>
      </w:pPr>
    </w:p>
    <w:sectPr w:rsidR="00C50138" w:rsidRPr="00826C93" w:rsidSect="00EE64F1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9F9A" w14:textId="77777777" w:rsidR="007E2EB3" w:rsidRDefault="007E2EB3" w:rsidP="003836D6">
      <w:pPr>
        <w:spacing w:before="0" w:after="0" w:line="240" w:lineRule="auto"/>
      </w:pPr>
      <w:r>
        <w:separator/>
      </w:r>
    </w:p>
  </w:endnote>
  <w:endnote w:type="continuationSeparator" w:id="0">
    <w:p w14:paraId="0CA738CE" w14:textId="77777777" w:rsidR="007E2EB3" w:rsidRDefault="007E2EB3" w:rsidP="003836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2B39" w14:textId="77777777" w:rsidR="007E2EB3" w:rsidRDefault="007E2EB3" w:rsidP="003836D6">
      <w:pPr>
        <w:spacing w:before="0" w:after="0" w:line="240" w:lineRule="auto"/>
      </w:pPr>
      <w:r>
        <w:separator/>
      </w:r>
    </w:p>
  </w:footnote>
  <w:footnote w:type="continuationSeparator" w:id="0">
    <w:p w14:paraId="3D0DADAD" w14:textId="77777777" w:rsidR="007E2EB3" w:rsidRDefault="007E2EB3" w:rsidP="003836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E95A" w14:textId="77777777" w:rsidR="003836D6" w:rsidRDefault="003836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/>
        <w:bCs/>
        <w:sz w:val="28"/>
        <w:szCs w:val="28"/>
        <w:lang w:val="sk-SK"/>
      </w:rPr>
      <w:alias w:val="Názov"/>
      <w:id w:val="77738743"/>
      <w:placeholder>
        <w:docPart w:val="DefaultPlaceholder_10820651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703BC5" w14:textId="77777777" w:rsidR="004A711E" w:rsidRDefault="004A711E">
        <w:pPr>
          <w:pStyle w:val="Hlavik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711E">
          <w:rPr>
            <w:rFonts w:ascii="Calibri" w:hAnsi="Calibri" w:cs="Calibri"/>
            <w:b/>
            <w:bCs/>
            <w:sz w:val="28"/>
            <w:szCs w:val="28"/>
            <w:lang w:val="sk-SK"/>
          </w:rPr>
          <w:t>FORMULÁR NA ODSTÚPENIE OD ZMLUVY UZAVRETEJ NA DIAĽKU</w:t>
        </w:r>
      </w:p>
    </w:sdtContent>
  </w:sdt>
  <w:p w14:paraId="7EB1B9B9" w14:textId="77777777" w:rsidR="003836D6" w:rsidRDefault="003836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3ADC" w14:textId="77777777" w:rsidR="003836D6" w:rsidRDefault="003836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37F"/>
    <w:multiLevelType w:val="multilevel"/>
    <w:tmpl w:val="25A6A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D4AB3"/>
    <w:multiLevelType w:val="hybridMultilevel"/>
    <w:tmpl w:val="D8582BE0"/>
    <w:lvl w:ilvl="0" w:tplc="D82A5ED8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C4B101C"/>
    <w:multiLevelType w:val="hybridMultilevel"/>
    <w:tmpl w:val="AB6AAB7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QF+dbliGQl/OL7RgmPYxMNtxhLN/k8rK4DIbzKCW4yZO5ddaSSaqClMX7DK/5yRNWFRZAUbYXHa0nvXU4qCxg==" w:salt="Oym4Uj4ChM1n3Mh4gKWuf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D"/>
    <w:rsid w:val="00077549"/>
    <w:rsid w:val="00082190"/>
    <w:rsid w:val="00082E61"/>
    <w:rsid w:val="000C17D4"/>
    <w:rsid w:val="001021D7"/>
    <w:rsid w:val="001A6ED9"/>
    <w:rsid w:val="001E3AB7"/>
    <w:rsid w:val="0020423C"/>
    <w:rsid w:val="00242D8D"/>
    <w:rsid w:val="002D1B81"/>
    <w:rsid w:val="003836D6"/>
    <w:rsid w:val="003A63E7"/>
    <w:rsid w:val="003E011D"/>
    <w:rsid w:val="003F52EA"/>
    <w:rsid w:val="00410276"/>
    <w:rsid w:val="00425C5E"/>
    <w:rsid w:val="00447A2D"/>
    <w:rsid w:val="004A711E"/>
    <w:rsid w:val="004D0D3A"/>
    <w:rsid w:val="00510678"/>
    <w:rsid w:val="00515697"/>
    <w:rsid w:val="0076648D"/>
    <w:rsid w:val="007D3895"/>
    <w:rsid w:val="007D3976"/>
    <w:rsid w:val="007E2EB3"/>
    <w:rsid w:val="00826C93"/>
    <w:rsid w:val="008C691A"/>
    <w:rsid w:val="009348C0"/>
    <w:rsid w:val="009B3222"/>
    <w:rsid w:val="00A00649"/>
    <w:rsid w:val="00B33181"/>
    <w:rsid w:val="00B641CB"/>
    <w:rsid w:val="00B96E64"/>
    <w:rsid w:val="00BA5CD9"/>
    <w:rsid w:val="00BB0B11"/>
    <w:rsid w:val="00BB1A38"/>
    <w:rsid w:val="00C143A4"/>
    <w:rsid w:val="00C50138"/>
    <w:rsid w:val="00C57306"/>
    <w:rsid w:val="00E0003B"/>
    <w:rsid w:val="00EE64F1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30F2"/>
  <w15:docId w15:val="{FE8CED32-78D3-4B0B-80D4-9FB6366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3976"/>
  </w:style>
  <w:style w:type="paragraph" w:styleId="Nadpis1">
    <w:name w:val="heading 1"/>
    <w:basedOn w:val="Normlny"/>
    <w:next w:val="Normlny"/>
    <w:link w:val="Nadpis1Char"/>
    <w:uiPriority w:val="9"/>
    <w:qFormat/>
    <w:rsid w:val="007D397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397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D397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397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D397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D397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D397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D39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D39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D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D397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3976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D3976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D3976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D3976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D3976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D3976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D397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D3976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3976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D397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D397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D39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7D3976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7D3976"/>
    <w:rPr>
      <w:b/>
      <w:bCs/>
    </w:rPr>
  </w:style>
  <w:style w:type="character" w:styleId="Zvraznenie">
    <w:name w:val="Emphasis"/>
    <w:uiPriority w:val="20"/>
    <w:qFormat/>
    <w:rsid w:val="007D3976"/>
    <w:rPr>
      <w:caps/>
      <w:color w:val="1F3763" w:themeColor="accent1" w:themeShade="7F"/>
      <w:spacing w:val="5"/>
    </w:rPr>
  </w:style>
  <w:style w:type="paragraph" w:styleId="Bezriadkovania">
    <w:name w:val="No Spacing"/>
    <w:uiPriority w:val="1"/>
    <w:qFormat/>
    <w:rsid w:val="007D397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7D3976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7D3976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D397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D3976"/>
    <w:rPr>
      <w:color w:val="4472C4" w:themeColor="accent1"/>
      <w:sz w:val="24"/>
      <w:szCs w:val="24"/>
    </w:rPr>
  </w:style>
  <w:style w:type="character" w:styleId="Jemnzvraznenie">
    <w:name w:val="Subtle Emphasis"/>
    <w:uiPriority w:val="19"/>
    <w:qFormat/>
    <w:rsid w:val="007D3976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7D3976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7D3976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7D3976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7D3976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D3976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C5730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730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B0B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36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36D6"/>
  </w:style>
  <w:style w:type="paragraph" w:styleId="Pta">
    <w:name w:val="footer"/>
    <w:basedOn w:val="Normlny"/>
    <w:link w:val="PtaChar"/>
    <w:uiPriority w:val="99"/>
    <w:unhideWhenUsed/>
    <w:rsid w:val="003836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36D6"/>
  </w:style>
  <w:style w:type="character" w:styleId="Zstupntext">
    <w:name w:val="Placeholder Text"/>
    <w:basedOn w:val="Predvolenpsmoodseku"/>
    <w:uiPriority w:val="99"/>
    <w:semiHidden/>
    <w:rsid w:val="00BB1A3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1A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zi\OneDrive\Documents\COLUMBIA\GRAFIKA%20STRANKY\FORMUL&#193;R%20NA%20ODST&#218;PENIE%20OD%20ZMLUVY\FORMUL&#193;R%20NA%20ODST&#218;PENIE%20OD%20ZMLUV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3F5AC-9425-40AD-A1A9-DE4DD8211558}"/>
      </w:docPartPr>
      <w:docPartBody>
        <w:p w:rsidR="00821BED" w:rsidRDefault="001642F0">
          <w:r w:rsidRPr="004E7E62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F0"/>
    <w:rsid w:val="001642F0"/>
    <w:rsid w:val="003A1FBC"/>
    <w:rsid w:val="00793914"/>
    <w:rsid w:val="008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42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9F76-91DC-4F90-B5B7-F0F7F1C8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NA ODSTÚPENIE OD ZMLUVY.dotx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 UZAVRETEJ NA DIAĽKU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 UZAVRETEJ NA DIAĽKU</dc:title>
  <dc:creator>Pružinský</dc:creator>
  <cp:keywords>SUPER SPORT</cp:keywords>
  <cp:lastModifiedBy>Jozef Pružinský</cp:lastModifiedBy>
  <cp:revision>2</cp:revision>
  <cp:lastPrinted>2020-05-24T10:57:00Z</cp:lastPrinted>
  <dcterms:created xsi:type="dcterms:W3CDTF">2022-05-20T11:14:00Z</dcterms:created>
  <dcterms:modified xsi:type="dcterms:W3CDTF">2022-05-20T11:14:00Z</dcterms:modified>
</cp:coreProperties>
</file>